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7132" w14:textId="77777777" w:rsidR="00AB0898" w:rsidRPr="00AB0898" w:rsidRDefault="00AB0898" w:rsidP="00AB0898">
      <w:pPr>
        <w:pStyle w:val="Heading1"/>
        <w:spacing w:line="240" w:lineRule="auto"/>
        <w:rPr>
          <w:i/>
          <w:color w:val="0D0D0D" w:themeColor="text1" w:themeTint="F2"/>
          <w:sz w:val="28"/>
        </w:rPr>
      </w:pPr>
      <w:r w:rsidRPr="00AB0898">
        <w:rPr>
          <w:i/>
          <w:color w:val="0D0D0D" w:themeColor="text1" w:themeTint="F2"/>
          <w:sz w:val="28"/>
        </w:rPr>
        <w:t>flo.wav</w:t>
      </w:r>
    </w:p>
    <w:p w14:paraId="5C814FF2" w14:textId="77777777" w:rsidR="00DD608C" w:rsidRPr="00AB0898" w:rsidRDefault="00AB0898" w:rsidP="00AB0898">
      <w:pPr>
        <w:pStyle w:val="Heading1"/>
        <w:spacing w:line="240" w:lineRule="auto"/>
        <w:rPr>
          <w:color w:val="0D0D0D" w:themeColor="text1" w:themeTint="F2"/>
          <w:sz w:val="44"/>
        </w:rPr>
      </w:pPr>
      <w:r w:rsidRPr="00AB0898">
        <w:rPr>
          <w:color w:val="0D0D0D" w:themeColor="text1" w:themeTint="F2"/>
          <w:sz w:val="44"/>
        </w:rPr>
        <w:t>Full Biography</w:t>
      </w:r>
    </w:p>
    <w:p w14:paraId="67E4ED60" w14:textId="77777777" w:rsidR="00AB0898" w:rsidRDefault="00AB0898" w:rsidP="00AB0898">
      <w:pPr>
        <w:pStyle w:val="font8"/>
        <w:rPr>
          <w:color w:val="000000" w:themeColor="text1"/>
          <w:sz w:val="36"/>
        </w:rPr>
      </w:pPr>
    </w:p>
    <w:p w14:paraId="54735C62" w14:textId="7AEC0E0F" w:rsidR="00AB0898" w:rsidRDefault="00AB0898" w:rsidP="00AB0898">
      <w:pPr>
        <w:pStyle w:val="font8"/>
        <w:rPr>
          <w:rFonts w:ascii="Arial" w:hAnsi="Arial" w:cs="Arial"/>
          <w:color w:val="000000" w:themeColor="text1"/>
          <w:szCs w:val="20"/>
        </w:rPr>
      </w:pPr>
      <w:r w:rsidRPr="00AB0898">
        <w:rPr>
          <w:color w:val="000000" w:themeColor="text1"/>
          <w:sz w:val="36"/>
        </w:rPr>
        <w:tab/>
      </w:r>
      <w:r w:rsidRPr="00AB0898">
        <w:rPr>
          <w:rFonts w:ascii="Arial" w:hAnsi="Arial" w:cs="Arial"/>
          <w:color w:val="000000" w:themeColor="text1"/>
          <w:sz w:val="22"/>
          <w:szCs w:val="18"/>
        </w:rPr>
        <w:t> </w:t>
      </w:r>
      <w:r w:rsidRPr="00AB0898">
        <w:rPr>
          <w:rFonts w:ascii="Arial" w:hAnsi="Arial" w:cs="Arial"/>
          <w:color w:val="000000" w:themeColor="text1"/>
          <w:szCs w:val="20"/>
        </w:rPr>
        <w:t>flo.wav is a Florida based Alternative Hip-Hop project founded by Conor Bertha and Dylan Parra. With an original experimental sound, they deliver an experience never felt before. They're known locally for their high energy live shows and their interesting touch on music. These young artists are looking to make a name for themselves with the 2017 release of their Debut EP</w:t>
      </w:r>
      <w:r w:rsidRPr="00AB0898">
        <w:rPr>
          <w:rStyle w:val="apple-converted-space"/>
          <w:rFonts w:ascii="Arial" w:hAnsi="Arial" w:cs="Arial"/>
          <w:color w:val="000000" w:themeColor="text1"/>
          <w:szCs w:val="20"/>
        </w:rPr>
        <w:t> </w:t>
      </w:r>
      <w:r w:rsidRPr="00AB0898">
        <w:rPr>
          <w:rFonts w:ascii="Arial" w:hAnsi="Arial" w:cs="Arial"/>
          <w:color w:val="000000" w:themeColor="text1"/>
          <w:szCs w:val="20"/>
        </w:rPr>
        <w:t>"</w:t>
      </w:r>
      <w:r w:rsidRPr="00AB0898">
        <w:rPr>
          <w:rFonts w:ascii="Arial" w:hAnsi="Arial" w:cs="Arial"/>
          <w:color w:val="000000" w:themeColor="text1"/>
          <w:szCs w:val="20"/>
          <w:u w:val="single"/>
        </w:rPr>
        <w:t>Mixtures</w:t>
      </w:r>
      <w:r w:rsidRPr="00AB0898">
        <w:rPr>
          <w:rFonts w:ascii="Arial" w:hAnsi="Arial" w:cs="Arial"/>
          <w:color w:val="000000" w:themeColor="text1"/>
          <w:szCs w:val="20"/>
        </w:rPr>
        <w:t>” written and produced by the duo. The EP</w:t>
      </w:r>
      <w:r>
        <w:rPr>
          <w:rFonts w:ascii="-webkit-standard" w:hAnsi="-webkit-standard"/>
          <w:color w:val="000000" w:themeColor="text1"/>
          <w:szCs w:val="18"/>
        </w:rPr>
        <w:t xml:space="preserve"> </w:t>
      </w:r>
      <w:r w:rsidRPr="00AB0898">
        <w:rPr>
          <w:rFonts w:ascii="Arial" w:hAnsi="Arial" w:cs="Arial"/>
          <w:color w:val="000000" w:themeColor="text1"/>
          <w:szCs w:val="20"/>
        </w:rPr>
        <w:t>premieres flo.wav's genre bending style and showcases their diversity by incorporating atypical instrumentation such as glass bottles, plastic bags, and light switches. Their sophomore EP "</w:t>
      </w:r>
      <w:r w:rsidRPr="00AB0898">
        <w:rPr>
          <w:rFonts w:ascii="Arial" w:hAnsi="Arial" w:cs="Arial"/>
          <w:color w:val="000000" w:themeColor="text1"/>
          <w:szCs w:val="20"/>
          <w:u w:val="single"/>
        </w:rPr>
        <w:t>textures</w:t>
      </w:r>
      <w:r w:rsidRPr="00AB0898">
        <w:rPr>
          <w:rFonts w:ascii="Arial" w:hAnsi="Arial" w:cs="Arial"/>
          <w:color w:val="000000" w:themeColor="text1"/>
          <w:szCs w:val="20"/>
        </w:rPr>
        <w:t xml:space="preserve">", also written and produced by the duo, is set to release </w:t>
      </w:r>
      <w:r w:rsidR="00461793">
        <w:rPr>
          <w:rFonts w:ascii="Arial" w:hAnsi="Arial" w:cs="Arial"/>
          <w:color w:val="000000" w:themeColor="text1"/>
          <w:szCs w:val="20"/>
        </w:rPr>
        <w:t>July</w:t>
      </w:r>
      <w:r w:rsidRPr="00AB0898">
        <w:rPr>
          <w:rFonts w:ascii="Arial" w:hAnsi="Arial" w:cs="Arial"/>
          <w:color w:val="000000" w:themeColor="text1"/>
          <w:szCs w:val="20"/>
        </w:rPr>
        <w:t xml:space="preserve"> </w:t>
      </w:r>
      <w:bookmarkStart w:id="0" w:name="_GoBack"/>
      <w:bookmarkEnd w:id="0"/>
      <w:r w:rsidRPr="00AB0898">
        <w:rPr>
          <w:rFonts w:ascii="Arial" w:hAnsi="Arial" w:cs="Arial"/>
          <w:color w:val="000000" w:themeColor="text1"/>
          <w:szCs w:val="20"/>
        </w:rPr>
        <w:t>2019. Conor and Dylan have also curated a music festival called "</w:t>
      </w:r>
      <w:r w:rsidRPr="00AB0898">
        <w:rPr>
          <w:rFonts w:ascii="Arial" w:hAnsi="Arial" w:cs="Arial"/>
          <w:color w:val="000000" w:themeColor="text1"/>
          <w:szCs w:val="20"/>
          <w:u w:val="single"/>
        </w:rPr>
        <w:t>Flo.wav Music &amp; Arts Festival</w:t>
      </w:r>
      <w:r w:rsidRPr="00AB0898">
        <w:rPr>
          <w:rFonts w:ascii="Arial" w:hAnsi="Arial" w:cs="Arial"/>
          <w:color w:val="000000" w:themeColor="text1"/>
          <w:szCs w:val="20"/>
        </w:rPr>
        <w:t>" for 2 years in a row and counting. With almost 2,000 in attendance, the most recent festival had 3 stages, 43 acts, a smash car and even a monster truck. All of this is only the beginning for these young and driven artists. Keep an eye out for more.</w:t>
      </w:r>
    </w:p>
    <w:p w14:paraId="68ABF3A4" w14:textId="77777777" w:rsidR="00AB0898" w:rsidRPr="00AB0898" w:rsidRDefault="00AB0898" w:rsidP="00AB0898">
      <w:pPr>
        <w:pStyle w:val="font8"/>
        <w:rPr>
          <w:rFonts w:ascii="Arial" w:hAnsi="Arial" w:cs="Arial"/>
          <w:color w:val="000000" w:themeColor="text1"/>
          <w:szCs w:val="20"/>
        </w:rPr>
      </w:pPr>
    </w:p>
    <w:p w14:paraId="27AEC4D4" w14:textId="77777777" w:rsidR="00DD608C" w:rsidRPr="00AB0898" w:rsidRDefault="00866C04">
      <w:pPr>
        <w:pStyle w:val="Heading2"/>
        <w:rPr>
          <w:b w:val="0"/>
        </w:rPr>
      </w:pPr>
      <w:r w:rsidRPr="00AB0898">
        <w:rPr>
          <w:b w:val="0"/>
          <w:color w:val="0D0D0D" w:themeColor="text1" w:themeTint="F2"/>
        </w:rPr>
        <w:t xml:space="preserve">To learn more </w:t>
      </w:r>
      <w:r w:rsidR="00AB0898" w:rsidRPr="00AB0898">
        <w:rPr>
          <w:b w:val="0"/>
          <w:color w:val="0D0D0D" w:themeColor="text1" w:themeTint="F2"/>
        </w:rPr>
        <w:t>about flo.wav</w:t>
      </w:r>
      <w:r w:rsidRPr="00AB0898">
        <w:rPr>
          <w:b w:val="0"/>
          <w:color w:val="0D0D0D" w:themeColor="text1" w:themeTint="F2"/>
        </w:rPr>
        <w:t xml:space="preserve"> visit </w:t>
      </w:r>
      <w:hyperlink r:id="rId7" w:history="1">
        <w:r w:rsidR="00AB0898" w:rsidRPr="00AB0898">
          <w:rPr>
            <w:rStyle w:val="Hyperlink"/>
            <w:b w:val="0"/>
            <w:color w:val="0D0D0D" w:themeColor="text1" w:themeTint="F2"/>
          </w:rPr>
          <w:t>www.flowavmusic.com</w:t>
        </w:r>
      </w:hyperlink>
      <w:r w:rsidRPr="00AB0898">
        <w:rPr>
          <w:b w:val="0"/>
          <w:color w:val="0D0D0D" w:themeColor="text1" w:themeTint="F2"/>
        </w:rPr>
        <w:t>.</w:t>
      </w:r>
    </w:p>
    <w:p w14:paraId="76C1C238" w14:textId="77777777" w:rsidR="00AB0898" w:rsidRDefault="00AB0898" w:rsidP="00AB0898"/>
    <w:p w14:paraId="0244C9F2" w14:textId="77777777" w:rsidR="00AB0898" w:rsidRDefault="00AB0898" w:rsidP="00AB0898">
      <w:r>
        <w:t>--</w:t>
      </w:r>
    </w:p>
    <w:p w14:paraId="2403F619" w14:textId="77777777" w:rsidR="00AB0898" w:rsidRPr="00AB0898" w:rsidRDefault="00E2158F" w:rsidP="00AB0898">
      <w:pPr>
        <w:rPr>
          <w:i/>
          <w:color w:val="000000" w:themeColor="text1"/>
        </w:rPr>
      </w:pPr>
      <w:hyperlink r:id="rId8" w:history="1">
        <w:r w:rsidR="00AB0898" w:rsidRPr="00AB0898">
          <w:rPr>
            <w:rStyle w:val="Hyperlink"/>
            <w:i/>
            <w:color w:val="000000" w:themeColor="text1"/>
            <w:u w:val="none"/>
          </w:rPr>
          <w:t>flowavmusic@gmail.com</w:t>
        </w:r>
      </w:hyperlink>
    </w:p>
    <w:p w14:paraId="4704E4DE" w14:textId="77777777" w:rsidR="00AB0898" w:rsidRPr="00AB0898" w:rsidRDefault="00AB0898" w:rsidP="00AB0898">
      <w:pPr>
        <w:rPr>
          <w:i/>
          <w:color w:val="000000" w:themeColor="text1"/>
        </w:rPr>
      </w:pPr>
      <w:r w:rsidRPr="00AB0898">
        <w:rPr>
          <w:i/>
          <w:color w:val="000000" w:themeColor="text1"/>
        </w:rPr>
        <w:t>@</w:t>
      </w:r>
      <w:proofErr w:type="spellStart"/>
      <w:r w:rsidRPr="00AB0898">
        <w:rPr>
          <w:i/>
          <w:color w:val="000000" w:themeColor="text1"/>
        </w:rPr>
        <w:t>flowavmusic</w:t>
      </w:r>
      <w:proofErr w:type="spellEnd"/>
    </w:p>
    <w:p w14:paraId="21CCE394" w14:textId="77777777" w:rsidR="00AB0898" w:rsidRPr="00AB0898" w:rsidRDefault="00AB0898" w:rsidP="00AB0898"/>
    <w:sectPr w:rsidR="00AB0898" w:rsidRPr="00AB0898">
      <w:footerReference w:type="default" r:id="rId9"/>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C690" w14:textId="77777777" w:rsidR="00E2158F" w:rsidRDefault="00E2158F">
      <w:r>
        <w:separator/>
      </w:r>
    </w:p>
    <w:p w14:paraId="01075C9B" w14:textId="77777777" w:rsidR="00E2158F" w:rsidRDefault="00E2158F"/>
  </w:endnote>
  <w:endnote w:type="continuationSeparator" w:id="0">
    <w:p w14:paraId="2D642DD7" w14:textId="77777777" w:rsidR="00E2158F" w:rsidRDefault="00E2158F">
      <w:r>
        <w:continuationSeparator/>
      </w:r>
    </w:p>
    <w:p w14:paraId="773F6D14" w14:textId="77777777" w:rsidR="00E2158F" w:rsidRDefault="00E21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5853C735" w14:textId="77777777" w:rsidR="00DD608C" w:rsidRDefault="00866C0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660D" w14:textId="77777777" w:rsidR="00E2158F" w:rsidRDefault="00E2158F">
      <w:r>
        <w:separator/>
      </w:r>
    </w:p>
    <w:p w14:paraId="0B8CD8C4" w14:textId="77777777" w:rsidR="00E2158F" w:rsidRDefault="00E2158F"/>
  </w:footnote>
  <w:footnote w:type="continuationSeparator" w:id="0">
    <w:p w14:paraId="6F9E8A8F" w14:textId="77777777" w:rsidR="00E2158F" w:rsidRDefault="00E2158F">
      <w:r>
        <w:continuationSeparator/>
      </w:r>
    </w:p>
    <w:p w14:paraId="30367B8C" w14:textId="77777777" w:rsidR="00E2158F" w:rsidRDefault="00E215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8"/>
    <w:rsid w:val="00461793"/>
    <w:rsid w:val="00866C04"/>
    <w:rsid w:val="00AB0898"/>
    <w:rsid w:val="00DD608C"/>
    <w:rsid w:val="00E2158F"/>
    <w:rsid w:val="00F0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1AC4"/>
  <w15:chartTrackingRefBased/>
  <w15:docId w15:val="{ED0243C4-5A97-FE4C-80BD-3B845051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font8">
    <w:name w:val="font_8"/>
    <w:basedOn w:val="Normal"/>
    <w:rsid w:val="00AB089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AB0898"/>
  </w:style>
  <w:style w:type="character" w:styleId="FollowedHyperlink">
    <w:name w:val="FollowedHyperlink"/>
    <w:basedOn w:val="DefaultParagraphFont"/>
    <w:uiPriority w:val="99"/>
    <w:semiHidden/>
    <w:unhideWhenUsed/>
    <w:rsid w:val="00AB0898"/>
    <w:rPr>
      <w:color w:val="214C5E" w:themeColor="followedHyperlink"/>
      <w:u w:val="single"/>
    </w:rPr>
  </w:style>
  <w:style w:type="character" w:styleId="UnresolvedMention">
    <w:name w:val="Unresolved Mention"/>
    <w:basedOn w:val="DefaultParagraphFont"/>
    <w:uiPriority w:val="99"/>
    <w:semiHidden/>
    <w:unhideWhenUsed/>
    <w:rsid w:val="00AB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wavmusic@gmail.com" TargetMode="External"/><Relationship Id="rId3" Type="http://schemas.openxmlformats.org/officeDocument/2006/relationships/settings" Target="settings.xml"/><Relationship Id="rId7" Type="http://schemas.openxmlformats.org/officeDocument/2006/relationships/hyperlink" Target="http://www.flowav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user/Library/Containers/com.microsoft.Word/Data/Library/Application%20Support/Microsoft/Office/16.0/DTS/en-US%7b30E2BA6E-5220-914E-9607-9E1D171334C0%7d/%7b68616491-E0CC-8E4D-B002-3AED8E6B1550%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{68616491-E0CC-8E4D-B002-3AED8E6B1550}tf10002086.dotx</Template>
  <TotalTime>8</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2018-12-26T03:48:00Z</dcterms:created>
  <dcterms:modified xsi:type="dcterms:W3CDTF">2019-07-10T02:24:00Z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